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3AFDE" w14:textId="77777777" w:rsidR="000B111F" w:rsidRDefault="000B111F" w:rsidP="00D64D25">
      <w:pPr>
        <w:spacing w:before="59" w:after="0" w:line="240" w:lineRule="auto"/>
        <w:ind w:right="2611"/>
        <w:rPr>
          <w:rFonts w:ascii="Arial" w:eastAsia="Arial" w:hAnsi="Arial" w:cs="Arial"/>
          <w:sz w:val="18"/>
          <w:szCs w:val="18"/>
          <w:lang w:val="pl-PL"/>
        </w:rPr>
      </w:pPr>
      <w:r w:rsidRPr="00D64D25">
        <w:rPr>
          <w:rFonts w:ascii="Arial" w:eastAsia="Arial" w:hAnsi="Arial" w:cs="Arial"/>
          <w:sz w:val="18"/>
          <w:szCs w:val="18"/>
          <w:lang w:val="pl-PL"/>
        </w:rPr>
        <w:t>Załą</w:t>
      </w:r>
      <w:r w:rsidR="00D64D25">
        <w:rPr>
          <w:rFonts w:ascii="Arial" w:eastAsia="Arial" w:hAnsi="Arial" w:cs="Arial"/>
          <w:sz w:val="18"/>
          <w:szCs w:val="18"/>
          <w:lang w:val="pl-PL"/>
        </w:rPr>
        <w:t>cznik nr 1</w:t>
      </w:r>
    </w:p>
    <w:p w14:paraId="5A1E9C5B" w14:textId="77777777" w:rsidR="00D64D25" w:rsidRPr="00D64D25" w:rsidRDefault="00D64D25" w:rsidP="00D64D25">
      <w:pPr>
        <w:spacing w:before="59" w:after="0" w:line="240" w:lineRule="auto"/>
        <w:ind w:left="3600" w:right="2611" w:firstLine="243"/>
        <w:jc w:val="right"/>
        <w:rPr>
          <w:rFonts w:ascii="Arial" w:eastAsia="Arial" w:hAnsi="Arial" w:cs="Arial"/>
          <w:sz w:val="18"/>
          <w:szCs w:val="18"/>
          <w:lang w:val="pl-PL"/>
        </w:rPr>
      </w:pPr>
    </w:p>
    <w:p w14:paraId="63613E8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4A98BDA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76701DD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65BF42B1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A54BA4" w14:paraId="261D41E6" w14:textId="77777777" w:rsidTr="00A54BA4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14:paraId="756E5E1C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A54BA4" w14:paraId="5377CC52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75D36B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98E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289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A80295" w14:textId="77777777" w:rsidR="00A513CD" w:rsidRPr="00A54BA4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A54BA4" w14:paraId="30B70902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E6367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C524F0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26E8A0" w14:textId="77777777" w:rsidR="00A513CD" w:rsidRPr="00A54BA4" w:rsidRDefault="00A513CD">
            <w:pPr>
              <w:rPr>
                <w:lang w:val="pl-PL"/>
              </w:rPr>
            </w:pPr>
          </w:p>
        </w:tc>
      </w:tr>
    </w:tbl>
    <w:p w14:paraId="78E1651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A54BA4" w14:paraId="5A84F62E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13677" w14:textId="77777777" w:rsidR="001F0E51" w:rsidRPr="00A54BA4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5C37C20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DAC12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D37" w14:textId="77777777" w:rsidR="001F0E51" w:rsidRPr="00A54BA4" w:rsidRDefault="001F0E51">
            <w:pPr>
              <w:rPr>
                <w:lang w:val="pl-PL"/>
              </w:rPr>
            </w:pPr>
          </w:p>
        </w:tc>
      </w:tr>
    </w:tbl>
    <w:p w14:paraId="39E51C5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A54BA4" w14:paraId="342BD2E9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7C7F49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277A56" w14:paraId="3A68218D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4701C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D2B5" w14:textId="77777777" w:rsidR="00C4026B" w:rsidRPr="00CA0BE5" w:rsidRDefault="00C4026B" w:rsidP="006C6C18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226D3" w14:textId="77777777" w:rsidR="00C4026B" w:rsidRPr="00A54BA4" w:rsidRDefault="00DC323C" w:rsidP="006C6C18">
            <w:pPr>
              <w:rPr>
                <w:lang w:val="pl-PL"/>
              </w:rPr>
            </w:pPr>
            <w:r w:rsidRPr="00A54BA4">
              <w:rPr>
                <w:lang w:val="pl-PL"/>
              </w:rPr>
              <w:t xml:space="preserve"> </w:t>
            </w:r>
          </w:p>
        </w:tc>
      </w:tr>
      <w:tr w:rsidR="00C4026B" w:rsidRPr="00A54BA4" w14:paraId="320ED4A7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C013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FFB4" w14:textId="77777777" w:rsidR="00C4026B" w:rsidRPr="00CA0BE5" w:rsidRDefault="00C4026B" w:rsidP="006C6C18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981A" w14:textId="77777777" w:rsidR="00C4026B" w:rsidRPr="00A54BA4" w:rsidRDefault="00C4026B" w:rsidP="006C6C18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CCA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6C6" w14:textId="77777777" w:rsidR="00C4026B" w:rsidRPr="00CA0BE5" w:rsidRDefault="00C4026B" w:rsidP="006C6C18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C83E68" w14:textId="77777777" w:rsidR="00C4026B" w:rsidRPr="00A54BA4" w:rsidRDefault="00C4026B" w:rsidP="006C6C18">
            <w:pPr>
              <w:rPr>
                <w:lang w:val="pl-PL"/>
              </w:rPr>
            </w:pPr>
          </w:p>
        </w:tc>
      </w:tr>
      <w:tr w:rsidR="00C4026B" w:rsidRPr="00A54BA4" w14:paraId="1B970217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00DF5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9D3" w14:textId="77777777" w:rsidR="00C4026B" w:rsidRPr="00CA0BE5" w:rsidRDefault="00C4026B" w:rsidP="006C6C18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6690" w14:textId="77777777" w:rsidR="00C4026B" w:rsidRPr="00A54BA4" w:rsidRDefault="00C4026B" w:rsidP="006C6C18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840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F45" w14:textId="77777777" w:rsidR="00C4026B" w:rsidRPr="00CA0BE5" w:rsidRDefault="00C4026B" w:rsidP="006C6C18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89B951" w14:textId="77777777" w:rsidR="00C4026B" w:rsidRPr="00A54BA4" w:rsidRDefault="00C4026B" w:rsidP="006C6C18">
            <w:pPr>
              <w:rPr>
                <w:lang w:val="pl-PL"/>
              </w:rPr>
            </w:pPr>
          </w:p>
        </w:tc>
      </w:tr>
      <w:tr w:rsidR="00C4026B" w:rsidRPr="00A54BA4" w14:paraId="1C51DCAE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37EB0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4065B6" w14:textId="77777777" w:rsidR="00C4026B" w:rsidRPr="00CA0BE5" w:rsidRDefault="00C4026B" w:rsidP="006C6C18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8AEA77" w14:textId="77777777" w:rsidR="00C4026B" w:rsidRPr="00A54BA4" w:rsidRDefault="00C4026B" w:rsidP="006C6C18">
            <w:pPr>
              <w:rPr>
                <w:lang w:val="pl-PL"/>
              </w:rPr>
            </w:pPr>
          </w:p>
        </w:tc>
      </w:tr>
    </w:tbl>
    <w:p w14:paraId="0B8BC606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A54BA4" w14:paraId="6DB680DA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387A3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A54BA4" w14:paraId="1CEF0C6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D7A0D5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F0DBD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ECF8C" w14:textId="77777777" w:rsidR="00C57254" w:rsidRPr="00A54BA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 w:rsidRPr="00A54BA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8CF710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71DA966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9BBEB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DAD1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5D8EC" w14:textId="77777777" w:rsidR="00C57254" w:rsidRPr="00A54BA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A54BA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F847D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17DEA53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A172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5D0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E8CD48" w14:textId="77777777" w:rsidR="00C57254" w:rsidRPr="00A54BA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 w:rsidRPr="00A54BA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800AC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1237EA6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74396B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B97F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9909267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D4671" w14:textId="77777777" w:rsidR="00C57254" w:rsidRPr="00A54BA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452C3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2E80DDF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7D938" w14:textId="77777777" w:rsidR="00C57254" w:rsidRPr="00A54BA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4F97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A3D01B" w14:textId="77777777" w:rsidR="00C57254" w:rsidRPr="00A54BA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36F47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51AE4F9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D05195" w14:textId="77777777" w:rsidR="00C57254" w:rsidRPr="00A54BA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767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C0CC0" w14:textId="77777777" w:rsidR="00C57254" w:rsidRPr="00A54BA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1E0EB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7CB0D65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72F505C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A955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45B0F69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30F1B91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571301" w14:textId="77777777" w:rsidR="00C57254" w:rsidRPr="00A54BA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A54BA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80F12B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5DA8514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1C7C2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40AB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C9FF9" w14:textId="77777777" w:rsidR="00C57254" w:rsidRPr="00A54BA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 w:rsidRPr="00A54BA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81C67D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25D024A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42B62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F50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ECD49A" w14:textId="77777777" w:rsidR="00C57254" w:rsidRPr="00A54BA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 w:rsidRPr="00A54BA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A512D4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79FEB83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D1B327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C25F2" w14:textId="77777777" w:rsidR="00C57254" w:rsidRPr="00A54BA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AF8948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A9D3" w14:textId="77777777" w:rsidR="00C57254" w:rsidRPr="00A54BA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 w:rsidRPr="00A54BA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F911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8CCD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F7B29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9AE" w14:textId="77777777" w:rsidR="00C57254" w:rsidRPr="00A54BA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A54BA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C5C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59FEA9A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BEE4264" w14:textId="77777777" w:rsidR="00C57254" w:rsidRPr="00A54BA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5CE85" w14:textId="77777777" w:rsidR="00C57254" w:rsidRPr="00A54BA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9623" w14:textId="77777777" w:rsidR="00C57254" w:rsidRPr="00A54BA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 w:rsidRPr="00A54BA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A40B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DFFFA" w14:textId="77777777" w:rsidR="00C57254" w:rsidRPr="00A54BA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520CB0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0DF" w14:textId="77777777" w:rsidR="00C57254" w:rsidRPr="00A54BA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A54BA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90C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A54BA4" w14:paraId="00876EC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E37EB" w14:textId="77777777" w:rsidR="00C57254" w:rsidRPr="00A54BA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73EF37" w14:textId="77777777" w:rsidR="00C57254" w:rsidRPr="00A54BA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ACD757" w14:textId="77777777" w:rsidR="00C57254" w:rsidRPr="00A54BA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BA4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A54BA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CDED96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206A30" w14:textId="77777777" w:rsidR="00C57254" w:rsidRPr="00A54BA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D966CF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634" w14:textId="77777777" w:rsidR="00C57254" w:rsidRPr="00A54BA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A54BA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DBF" w14:textId="77777777" w:rsidR="00C57254" w:rsidRPr="00A54BA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6B05E5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A54BA4" w14:paraId="2EF8065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2112D8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DCAD7A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A54BA4" w14:paraId="6C18F3E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17724B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A6C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72D9C3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A54BA4" w14:paraId="295000C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515ACE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56BF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ADA2EC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A54BA4" w14:paraId="08EB39E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3B230A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38C8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DB3E2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A54BA4" w14:paraId="58720A1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A0CF1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6F5D34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57840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9F9071E" w14:textId="77777777" w:rsidR="00A513CD" w:rsidRPr="00CA0BE5" w:rsidRDefault="00A513CD">
      <w:pPr>
        <w:spacing w:after="0"/>
        <w:rPr>
          <w:lang w:val="pl-PL"/>
        </w:rPr>
        <w:sectPr w:rsidR="00A513CD" w:rsidRPr="00CA0BE5" w:rsidSect="00F63D7A">
          <w:foot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5192D4A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8F5D555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A05C13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9D35D8A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277A56" w14:paraId="1A5808ED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82DD5" w14:textId="77777777" w:rsidR="00A513CD" w:rsidRPr="00A54BA4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0C30EC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1AF6A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1375695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A54BA4" w14:paraId="0048388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5B3467" w14:textId="77777777" w:rsidR="00A513CD" w:rsidRPr="00A54BA4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BF6381F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BE6" w14:textId="77777777" w:rsidR="00A513CD" w:rsidRPr="00A54BA4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3DA7C9D7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F71B4A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6ADECC15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A54BA4" w14:paraId="5A7AA63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ADEA29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138B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E38BE5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0BD76F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472D2D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DCBA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CCD36A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158D832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CCA0D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450A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A5752F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5B5A12D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ECA151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84D4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5A224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76E50EA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91EB85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1B3E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F2EFC5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3E4F6C7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706F24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9AC3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91E6C7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4E281A9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1A532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21F7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C2E06B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09ADA89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9236FA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0044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B1CD2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762D3144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2A607B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C43989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DFF0FF" w14:textId="77777777" w:rsidR="00A513CD" w:rsidRPr="00A54BA4" w:rsidRDefault="00A513CD">
            <w:pPr>
              <w:rPr>
                <w:lang w:val="pl-PL"/>
              </w:rPr>
            </w:pPr>
          </w:p>
        </w:tc>
      </w:tr>
    </w:tbl>
    <w:p w14:paraId="3EC7EB40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A54BA4" w14:paraId="7CEFF0FE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98BF4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A54BA4" w14:paraId="5D135D2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D426D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16B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5DFB0" w14:textId="77777777" w:rsidR="00A513CD" w:rsidRPr="00A54BA4" w:rsidRDefault="00A513CD">
            <w:pPr>
              <w:rPr>
                <w:lang w:val="pl-PL"/>
              </w:rPr>
            </w:pPr>
          </w:p>
        </w:tc>
      </w:tr>
    </w:tbl>
    <w:p w14:paraId="4AE9382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A54BA4" w14:paraId="3194BDD9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1CC0C1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1BA4FA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A54BA4" w14:paraId="74A9BE0A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243FC0F" w14:textId="77777777" w:rsidR="00A513CD" w:rsidRPr="00A54BA4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5299733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A71DE" w14:textId="77777777" w:rsidR="00A513CD" w:rsidRPr="00A54BA4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B0F32AE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1FAA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583B086" w14:textId="77777777" w:rsidR="00A513CD" w:rsidRPr="00A54BA4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817D09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A54BA4" w14:paraId="4E508CD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EC84A3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368F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E18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F6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586C8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42E29AB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38A479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738D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78A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644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EDC670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5689EA6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564B21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F300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21D0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818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547143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62DB67D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F38F07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A5D5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AF41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000A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7E7F02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487D88B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2B5D2E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586C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EF3E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E65B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5F9D1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3596F20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29A64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B3DE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EE56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5D44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B7E346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5F8750F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F210C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BFE5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9BD2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82DB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73F4E9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02761FA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399753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4090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C65A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5637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526EEB" w14:textId="77777777" w:rsidR="00A513CD" w:rsidRPr="00A54BA4" w:rsidRDefault="00A513CD">
            <w:pPr>
              <w:rPr>
                <w:lang w:val="pl-PL"/>
              </w:rPr>
            </w:pPr>
          </w:p>
        </w:tc>
      </w:tr>
      <w:tr w:rsidR="00A513CD" w:rsidRPr="00A54BA4" w14:paraId="15D6CE4C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A88A35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CACC80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1432A4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E79A91" w14:textId="77777777" w:rsidR="00A513CD" w:rsidRPr="00A54BA4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21701C" w14:textId="77777777" w:rsidR="00A513CD" w:rsidRPr="00A54BA4" w:rsidRDefault="00A513CD">
            <w:pPr>
              <w:rPr>
                <w:lang w:val="pl-PL"/>
              </w:rPr>
            </w:pPr>
          </w:p>
        </w:tc>
      </w:tr>
    </w:tbl>
    <w:p w14:paraId="6CB4F134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4964F8C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576B13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792820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40546B7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976B452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9F07F75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A56AB42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09F4D148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00D6384" w14:textId="77777777" w:rsidR="00A513CD" w:rsidRDefault="00A513CD" w:rsidP="00D31996">
      <w:pPr>
        <w:tabs>
          <w:tab w:val="left" w:pos="360"/>
        </w:tabs>
        <w:rPr>
          <w:rFonts w:ascii="Arial" w:hAnsi="Arial" w:cs="Arial"/>
          <w:sz w:val="16"/>
          <w:szCs w:val="16"/>
          <w:lang w:val="pl-PL"/>
        </w:rPr>
      </w:pPr>
    </w:p>
    <w:p w14:paraId="6CAF86CF" w14:textId="77777777" w:rsidR="00277A56" w:rsidRPr="00277A56" w:rsidRDefault="00277A56" w:rsidP="00277A56">
      <w:pPr>
        <w:rPr>
          <w:rFonts w:ascii="Arial" w:hAnsi="Arial" w:cs="Arial"/>
          <w:sz w:val="16"/>
          <w:szCs w:val="16"/>
          <w:lang w:val="pl-PL"/>
        </w:rPr>
      </w:pPr>
    </w:p>
    <w:p w14:paraId="24D39475" w14:textId="77777777" w:rsidR="00277A56" w:rsidRPr="00277A56" w:rsidRDefault="00277A56" w:rsidP="00277A56">
      <w:pPr>
        <w:rPr>
          <w:rFonts w:ascii="Arial" w:hAnsi="Arial" w:cs="Arial"/>
          <w:sz w:val="16"/>
          <w:szCs w:val="16"/>
          <w:lang w:val="pl-PL"/>
        </w:rPr>
      </w:pPr>
    </w:p>
    <w:p w14:paraId="63F31DA6" w14:textId="77777777" w:rsidR="00277A56" w:rsidRDefault="00277A56" w:rsidP="00277A56">
      <w:pPr>
        <w:rPr>
          <w:rFonts w:ascii="Arial" w:hAnsi="Arial" w:cs="Arial"/>
          <w:sz w:val="16"/>
          <w:szCs w:val="16"/>
          <w:lang w:val="pl-PL"/>
        </w:rPr>
      </w:pPr>
    </w:p>
    <w:p w14:paraId="00C55EA6" w14:textId="77777777" w:rsidR="00277A56" w:rsidRPr="00277A56" w:rsidRDefault="00277A56" w:rsidP="00277A56">
      <w:pPr>
        <w:tabs>
          <w:tab w:val="left" w:pos="900"/>
        </w:tabs>
        <w:rPr>
          <w:rFonts w:ascii="Arial" w:hAnsi="Arial" w:cs="Arial"/>
          <w:sz w:val="16"/>
          <w:szCs w:val="16"/>
          <w:lang w:val="pl-PL"/>
        </w:rPr>
        <w:sectPr w:rsidR="00277A56" w:rsidRPr="00277A56" w:rsidSect="00F63D7A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16"/>
          <w:szCs w:val="16"/>
          <w:lang w:val="pl-PL"/>
        </w:rPr>
        <w:tab/>
      </w:r>
    </w:p>
    <w:p w14:paraId="2ECCA4A7" w14:textId="77777777" w:rsidR="005B7BC7" w:rsidRPr="00CA0BE5" w:rsidRDefault="005B7BC7" w:rsidP="00277A56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F63D7A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D3DA9" w14:textId="77777777" w:rsidR="00F63D7A" w:rsidRDefault="00F63D7A" w:rsidP="001F0E51">
      <w:pPr>
        <w:spacing w:after="0" w:line="240" w:lineRule="auto"/>
      </w:pPr>
      <w:r>
        <w:separator/>
      </w:r>
    </w:p>
  </w:endnote>
  <w:endnote w:type="continuationSeparator" w:id="0">
    <w:p w14:paraId="1F7752E7" w14:textId="77777777" w:rsidR="00F63D7A" w:rsidRDefault="00F63D7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977D" w14:textId="77777777" w:rsidR="007134DF" w:rsidRPr="007134DF" w:rsidRDefault="007134DF" w:rsidP="00713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4E557" w14:textId="77777777" w:rsidR="00F63D7A" w:rsidRDefault="00F63D7A" w:rsidP="001F0E51">
      <w:pPr>
        <w:spacing w:after="0" w:line="240" w:lineRule="auto"/>
      </w:pPr>
      <w:r>
        <w:separator/>
      </w:r>
    </w:p>
  </w:footnote>
  <w:footnote w:type="continuationSeparator" w:id="0">
    <w:p w14:paraId="13004C32" w14:textId="77777777" w:rsidR="00F63D7A" w:rsidRDefault="00F63D7A" w:rsidP="001F0E51">
      <w:pPr>
        <w:spacing w:after="0" w:line="240" w:lineRule="auto"/>
      </w:pPr>
      <w:r>
        <w:continuationSeparator/>
      </w:r>
    </w:p>
  </w:footnote>
  <w:footnote w:id="1">
    <w:p w14:paraId="0E1B5EDF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B134FA7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3EE38DD0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AC43DBA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8E"/>
    <w:rsid w:val="00020348"/>
    <w:rsid w:val="00060662"/>
    <w:rsid w:val="00067BBC"/>
    <w:rsid w:val="000872ED"/>
    <w:rsid w:val="000B111F"/>
    <w:rsid w:val="000B795D"/>
    <w:rsid w:val="000C408D"/>
    <w:rsid w:val="00110B5D"/>
    <w:rsid w:val="00121D59"/>
    <w:rsid w:val="001314B0"/>
    <w:rsid w:val="00132BBB"/>
    <w:rsid w:val="001710FA"/>
    <w:rsid w:val="001D492D"/>
    <w:rsid w:val="001E0EB4"/>
    <w:rsid w:val="001F0E51"/>
    <w:rsid w:val="001F614E"/>
    <w:rsid w:val="002343CB"/>
    <w:rsid w:val="00264890"/>
    <w:rsid w:val="00277A56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13D8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B1007"/>
    <w:rsid w:val="006C0534"/>
    <w:rsid w:val="006C6C18"/>
    <w:rsid w:val="006D4F75"/>
    <w:rsid w:val="006E2FE7"/>
    <w:rsid w:val="006E4608"/>
    <w:rsid w:val="006F7F82"/>
    <w:rsid w:val="00702B45"/>
    <w:rsid w:val="007134DF"/>
    <w:rsid w:val="00715F36"/>
    <w:rsid w:val="007326C2"/>
    <w:rsid w:val="007606CB"/>
    <w:rsid w:val="00774EE3"/>
    <w:rsid w:val="00782319"/>
    <w:rsid w:val="00793335"/>
    <w:rsid w:val="007B10C4"/>
    <w:rsid w:val="007B5950"/>
    <w:rsid w:val="007E5A9C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4548E"/>
    <w:rsid w:val="00962CB3"/>
    <w:rsid w:val="00970A76"/>
    <w:rsid w:val="00976988"/>
    <w:rsid w:val="00985171"/>
    <w:rsid w:val="00985C31"/>
    <w:rsid w:val="00986069"/>
    <w:rsid w:val="00A0153B"/>
    <w:rsid w:val="00A018B1"/>
    <w:rsid w:val="00A513CD"/>
    <w:rsid w:val="00A54BA4"/>
    <w:rsid w:val="00A6104B"/>
    <w:rsid w:val="00AB0539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31996"/>
    <w:rsid w:val="00D475F7"/>
    <w:rsid w:val="00D64D25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0165"/>
    <w:rsid w:val="00EE374B"/>
    <w:rsid w:val="00F23FF2"/>
    <w:rsid w:val="00F40FB6"/>
    <w:rsid w:val="00F460B3"/>
    <w:rsid w:val="00F60B97"/>
    <w:rsid w:val="00F63D7A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19C9"/>
  <w15:chartTrackingRefBased/>
  <w15:docId w15:val="{2C389F78-C3DA-4E81-BA2F-0378180C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4DF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134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4D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hanula\AppData\Local\Microsoft\Windows\INetCache\Content.Outlook\1G9UHZ6B\NK.1101.3.2024%20za&#322;&#261;cznik%20nr%201%20kwestionariusz%20osobowy%20kandydata%20na%20pracowni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F86E6-BCE1-4288-8BBA-1ACA64A9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NK.1101.3.2024 załącznik nr 1 kwestionariusz osobowy kandydata na pracownika</Template>
  <TotalTime>1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subject/>
  <dc:creator>Agnieszka Hanula</dc:creator>
  <cp:keywords>wz.2.2.3b</cp:keywords>
  <cp:lastModifiedBy>Agnieszka Hanula</cp:lastModifiedBy>
  <cp:revision>1</cp:revision>
  <cp:lastPrinted>2019-09-23T08:22:00Z</cp:lastPrinted>
  <dcterms:created xsi:type="dcterms:W3CDTF">2024-04-05T10:33:00Z</dcterms:created>
  <dcterms:modified xsi:type="dcterms:W3CDTF">2024-04-05T10:34:00Z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